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6" w:rsidRPr="00C97F04" w:rsidRDefault="004243B6" w:rsidP="00C97F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7F04">
        <w:rPr>
          <w:rFonts w:ascii="Times New Roman" w:hAnsi="Times New Roman"/>
          <w:b/>
          <w:sz w:val="28"/>
          <w:szCs w:val="28"/>
          <w:lang w:val="uk-UA"/>
        </w:rPr>
        <w:t>Лекція 2-3</w:t>
      </w:r>
    </w:p>
    <w:p w:rsidR="004243B6" w:rsidRPr="00C97F04" w:rsidRDefault="004243B6" w:rsidP="00C97F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7F04">
        <w:rPr>
          <w:rFonts w:ascii="Times New Roman" w:hAnsi="Times New Roman"/>
          <w:b/>
          <w:sz w:val="28"/>
          <w:szCs w:val="28"/>
          <w:lang w:val="uk-UA"/>
        </w:rPr>
        <w:t>Будова і функції серцево-судинної системи та її вікові особливості</w:t>
      </w:r>
    </w:p>
    <w:p w:rsidR="004243B6" w:rsidRPr="00C97F04" w:rsidRDefault="004243B6" w:rsidP="00C97F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F04">
        <w:rPr>
          <w:rFonts w:ascii="Times New Roman" w:hAnsi="Times New Roman"/>
          <w:sz w:val="28"/>
          <w:szCs w:val="28"/>
          <w:lang w:val="uk-UA"/>
        </w:rPr>
        <w:t>План</w:t>
      </w:r>
    </w:p>
    <w:p w:rsidR="004243B6" w:rsidRPr="00C97F04" w:rsidRDefault="004243B6" w:rsidP="00C97F0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97F04">
        <w:rPr>
          <w:rFonts w:ascii="Times New Roman" w:hAnsi="Times New Roman"/>
          <w:sz w:val="28"/>
          <w:szCs w:val="28"/>
          <w:lang w:val="uk-UA"/>
        </w:rPr>
        <w:t>Значення серцево-судинної системи.</w:t>
      </w:r>
    </w:p>
    <w:p w:rsidR="004243B6" w:rsidRPr="00C97F04" w:rsidRDefault="004243B6" w:rsidP="00C97F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F04">
        <w:rPr>
          <w:rFonts w:ascii="Times New Roman" w:hAnsi="Times New Roman"/>
          <w:sz w:val="28"/>
          <w:szCs w:val="28"/>
          <w:lang w:val="uk-UA"/>
        </w:rPr>
        <w:t>Будова серця і судин, їх вікові особливості.</w:t>
      </w:r>
    </w:p>
    <w:p w:rsidR="004243B6" w:rsidRPr="00C97F04" w:rsidRDefault="004243B6" w:rsidP="00C97F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F04">
        <w:rPr>
          <w:rFonts w:ascii="Times New Roman" w:hAnsi="Times New Roman"/>
          <w:sz w:val="28"/>
          <w:szCs w:val="28"/>
          <w:lang w:val="uk-UA"/>
        </w:rPr>
        <w:t>Серцевий цикл.</w:t>
      </w:r>
    </w:p>
    <w:p w:rsidR="004243B6" w:rsidRPr="00C97F04" w:rsidRDefault="004243B6" w:rsidP="00C97F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F04">
        <w:rPr>
          <w:rFonts w:ascii="Times New Roman" w:hAnsi="Times New Roman"/>
          <w:sz w:val="28"/>
          <w:szCs w:val="28"/>
          <w:lang w:val="uk-UA"/>
        </w:rPr>
        <w:t>Велике і мале кола кровообігу.</w:t>
      </w:r>
    </w:p>
    <w:p w:rsidR="004243B6" w:rsidRPr="00C97F04" w:rsidRDefault="004243B6" w:rsidP="00C97F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F04">
        <w:rPr>
          <w:rFonts w:ascii="Times New Roman" w:hAnsi="Times New Roman"/>
          <w:sz w:val="28"/>
          <w:szCs w:val="28"/>
          <w:lang w:val="uk-UA"/>
        </w:rPr>
        <w:t>Рух крові по судинах, показники гемодинаміки, їх вікові особливості</w:t>
      </w:r>
    </w:p>
    <w:p w:rsidR="004243B6" w:rsidRPr="00C97F04" w:rsidRDefault="004243B6" w:rsidP="00C97F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F04">
        <w:rPr>
          <w:rFonts w:ascii="Times New Roman" w:hAnsi="Times New Roman"/>
          <w:sz w:val="28"/>
          <w:szCs w:val="28"/>
          <w:lang w:val="uk-UA"/>
        </w:rPr>
        <w:t>Регуляція кровообігу.</w:t>
      </w:r>
    </w:p>
    <w:p w:rsidR="004243B6" w:rsidRPr="00CE110E" w:rsidRDefault="004243B6" w:rsidP="00C97F0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10E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4243B6" w:rsidRPr="000717BF" w:rsidRDefault="004243B6" w:rsidP="00C97F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Лекційний матеріал (надісланий на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e</w:t>
      </w:r>
      <w:r w:rsidRPr="000717BF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).</w:t>
      </w:r>
    </w:p>
    <w:p w:rsidR="004243B6" w:rsidRPr="000717BF" w:rsidRDefault="004243B6" w:rsidP="00C97F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Анатомія людини: підручник: у 3 т. Т. 2 / А.С. Головацький, В.Г. Черкасов, М.Р. Сапін та ін.. – вид. 6-те, доопрац. – Вінниця: Нова Книга, 2018. – 456 с.:іл..</w:t>
      </w:r>
    </w:p>
    <w:p w:rsidR="004243B6" w:rsidRPr="00CE110E" w:rsidRDefault="004243B6" w:rsidP="00C97F04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sz w:val="28"/>
          <w:szCs w:val="28"/>
          <w:lang w:val="uk-UA"/>
        </w:rPr>
      </w:pPr>
      <w:r w:rsidRPr="000717BF">
        <w:rPr>
          <w:spacing w:val="-4"/>
          <w:sz w:val="28"/>
          <w:szCs w:val="28"/>
        </w:rPr>
        <w:t xml:space="preserve">Безруких и др. Возрастная физиология: (физиология развития ребенка). – М.: Издательский центр «Академия», 2002.  </w:t>
      </w:r>
    </w:p>
    <w:p w:rsidR="004243B6" w:rsidRDefault="004243B6" w:rsidP="00C97F04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sz w:val="28"/>
          <w:szCs w:val="28"/>
          <w:lang w:val="uk-UA"/>
        </w:rPr>
      </w:pPr>
      <w:r w:rsidRPr="000717BF">
        <w:rPr>
          <w:sz w:val="28"/>
          <w:szCs w:val="28"/>
          <w:lang w:val="uk-UA"/>
        </w:rPr>
        <w:t xml:space="preserve">Гіттік Л.С. Вступ до загальної фізіології людини і тварин: Навч. посібник. – Луцьк: Ред.-вид. відд. „Вежа“ Волин. держ. ун-ту ім. Лесі Українки, 2000. – 100 с. </w:t>
      </w:r>
    </w:p>
    <w:p w:rsidR="004243B6" w:rsidRDefault="004243B6" w:rsidP="00C97F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717BF">
        <w:rPr>
          <w:rFonts w:ascii="Times New Roman" w:hAnsi="Times New Roman"/>
          <w:sz w:val="28"/>
          <w:szCs w:val="28"/>
        </w:rPr>
        <w:t>Коляденко Г.І. Анатомія людини: Підручник. – К.: Либідь, 2001.- 384с.</w:t>
      </w:r>
    </w:p>
    <w:p w:rsidR="004243B6" w:rsidRPr="00CE110E" w:rsidRDefault="004243B6" w:rsidP="00C97F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717BF">
        <w:rPr>
          <w:rFonts w:ascii="Times New Roman" w:hAnsi="Times New Roman"/>
          <w:sz w:val="28"/>
          <w:szCs w:val="28"/>
          <w:lang w:val="uk-UA"/>
        </w:rPr>
        <w:t>Маруненко І.М., Неведомська Є.О., Бобрицька В.І. Анатомія і вікова фізіологія з основами шкільної гігієни: Курс лекцій для студентів небіологічних спеціальностей вищих педагогічних навчальних закладів. – К.: професіонал, 2004. – 480 с.</w:t>
      </w:r>
    </w:p>
    <w:p w:rsidR="004243B6" w:rsidRPr="000717BF" w:rsidRDefault="004243B6" w:rsidP="00C97F04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Фізіологія: підручник для студ. вищ. навч.закл. </w:t>
      </w:r>
      <w:r w:rsidRPr="000717BF">
        <w:rPr>
          <w:sz w:val="28"/>
          <w:szCs w:val="28"/>
        </w:rPr>
        <w:t xml:space="preserve">/ </w:t>
      </w:r>
      <w:r>
        <w:rPr>
          <w:sz w:val="28"/>
          <w:szCs w:val="28"/>
        </w:rPr>
        <w:t>за редакцыэю В.Г. Шевчука – вид. 4-те. – В</w:t>
      </w:r>
      <w:r>
        <w:rPr>
          <w:sz w:val="28"/>
          <w:szCs w:val="28"/>
          <w:lang w:val="uk-UA"/>
        </w:rPr>
        <w:t>інниця: Нова Книга, 2018. – 448 с.:іл..</w:t>
      </w:r>
    </w:p>
    <w:p w:rsidR="004243B6" w:rsidRPr="000717BF" w:rsidRDefault="004243B6" w:rsidP="00C97F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0717BF">
        <w:rPr>
          <w:rFonts w:ascii="Times New Roman" w:hAnsi="Times New Roman"/>
          <w:spacing w:val="-3"/>
          <w:sz w:val="28"/>
          <w:szCs w:val="28"/>
        </w:rPr>
        <w:t>Хрипкова А.Г.  и  др. Возрастная  физиология  и  школьная   гигиена. - М.:  Про</w:t>
      </w:r>
      <w:r w:rsidRPr="000717BF">
        <w:rPr>
          <w:rFonts w:ascii="Times New Roman" w:hAnsi="Times New Roman"/>
          <w:spacing w:val="-6"/>
          <w:sz w:val="28"/>
          <w:szCs w:val="28"/>
        </w:rPr>
        <w:t xml:space="preserve">свещение, 1990. </w:t>
      </w:r>
      <w:r w:rsidRPr="000717BF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243B6" w:rsidRPr="00C97F04" w:rsidRDefault="004243B6" w:rsidP="00C97F04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bCs/>
          <w:sz w:val="28"/>
          <w:szCs w:val="28"/>
          <w:lang w:val="uk-UA"/>
        </w:rPr>
      </w:pPr>
      <w:r w:rsidRPr="000717BF">
        <w:rPr>
          <w:sz w:val="28"/>
          <w:szCs w:val="28"/>
          <w:lang w:val="uk-UA"/>
        </w:rPr>
        <w:t>Чайченко Г.М., Цибенко В.О., Сокур В.Д. Фізіологія людини і тварин. – К.: Вища шк., 2003. – 463 с.</w:t>
      </w:r>
    </w:p>
    <w:sectPr w:rsidR="004243B6" w:rsidRPr="00C97F04" w:rsidSect="00A6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C95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110CD"/>
    <w:multiLevelType w:val="hybridMultilevel"/>
    <w:tmpl w:val="7C62318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2A008A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7F7784"/>
    <w:multiLevelType w:val="hybridMultilevel"/>
    <w:tmpl w:val="351851E6"/>
    <w:lvl w:ilvl="0" w:tplc="0686AB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63"/>
    <w:rsid w:val="000717BF"/>
    <w:rsid w:val="000B0599"/>
    <w:rsid w:val="000D5C08"/>
    <w:rsid w:val="00110663"/>
    <w:rsid w:val="004243B6"/>
    <w:rsid w:val="00465378"/>
    <w:rsid w:val="0061083C"/>
    <w:rsid w:val="00A67334"/>
    <w:rsid w:val="00C97F04"/>
    <w:rsid w:val="00CE110E"/>
    <w:rsid w:val="00D1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06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D5C0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5C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214</Words>
  <Characters>1222</Characters>
  <Application>Microsoft Office Outlook</Application>
  <DocSecurity>0</DocSecurity>
  <Lines>0</Lines>
  <Paragraphs>0</Paragraphs>
  <ScaleCrop>false</ScaleCrop>
  <Company>My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</dc:creator>
  <cp:keywords/>
  <dc:description/>
  <cp:lastModifiedBy>Lozinska</cp:lastModifiedBy>
  <cp:revision>4</cp:revision>
  <dcterms:created xsi:type="dcterms:W3CDTF">2020-03-17T14:01:00Z</dcterms:created>
  <dcterms:modified xsi:type="dcterms:W3CDTF">2020-03-18T10:45:00Z</dcterms:modified>
</cp:coreProperties>
</file>